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F21ED1" w:rsidRPr="00F21ED1" w14:paraId="0B84462C" w14:textId="77777777" w:rsidTr="00C420C8">
        <w:tc>
          <w:tcPr>
            <w:tcW w:w="3023" w:type="dxa"/>
          </w:tcPr>
          <w:p w14:paraId="08265795" w14:textId="77777777" w:rsidR="00C420C8" w:rsidRPr="005152F2" w:rsidRDefault="00C420C8" w:rsidP="003856C9">
            <w:pPr>
              <w:pStyle w:val="Heading1"/>
            </w:pPr>
          </w:p>
          <w:p w14:paraId="4CD8A8B0" w14:textId="61B76239" w:rsidR="00C420C8" w:rsidRPr="00C420C8" w:rsidRDefault="00F21ED1" w:rsidP="00F21ED1">
            <w:pPr>
              <w:pStyle w:val="Graphic"/>
            </w:pPr>
            <w:r>
              <w:t>Health and Wellness Triangle:</w:t>
            </w:r>
          </w:p>
          <w:p w14:paraId="2ECC575B" w14:textId="4E6C0B27" w:rsidR="00C420C8" w:rsidRPr="00C420C8" w:rsidRDefault="00C420C8" w:rsidP="00441EB9">
            <w:pPr>
              <w:pStyle w:val="Heading3"/>
            </w:pPr>
          </w:p>
          <w:p w14:paraId="70401BB7" w14:textId="21F4A95E" w:rsidR="00C420C8" w:rsidRPr="00C420C8" w:rsidRDefault="00C420C8" w:rsidP="005246B9">
            <w:pPr>
              <w:pStyle w:val="Graphic"/>
            </w:pPr>
          </w:p>
          <w:p w14:paraId="66743DA1" w14:textId="567C4BF5"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3CE23D4E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146D36F6" w14:textId="504F61B0" w:rsidR="00C420C8" w:rsidRPr="00441EB9" w:rsidRDefault="00C420C8" w:rsidP="00F21ED1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5C17D355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E56AD2E" w14:textId="14C4BB72" w:rsidR="00C420C8" w:rsidRDefault="00F21ED1" w:rsidP="002C77B9">
                  <w:pPr>
                    <w:pStyle w:val="Heading3"/>
                  </w:pPr>
                  <w:r>
                    <w:t>5 things I excel at from the triangle</w:t>
                  </w:r>
                </w:p>
                <w:p w14:paraId="6E3EA15D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FDBB8D3" wp14:editId="0B4E6852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A1ADDFD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A9E5A35" w14:textId="77777777" w:rsidR="00C420C8" w:rsidRDefault="00C420C8" w:rsidP="00D11C4D"/>
                <w:p w14:paraId="14AB6295" w14:textId="77777777" w:rsidR="00F21ED1" w:rsidRDefault="00F21ED1" w:rsidP="00D11C4D"/>
                <w:p w14:paraId="6A01C93B" w14:textId="77777777" w:rsidR="00F21ED1" w:rsidRDefault="00F21ED1" w:rsidP="00D11C4D"/>
                <w:p w14:paraId="336E2F07" w14:textId="77777777" w:rsidR="00F21ED1" w:rsidRDefault="00F21ED1" w:rsidP="00D11C4D"/>
                <w:p w14:paraId="4734DC4C" w14:textId="77777777" w:rsidR="00F21ED1" w:rsidRDefault="00F21ED1" w:rsidP="00D11C4D"/>
                <w:p w14:paraId="1C6E8EE7" w14:textId="77777777" w:rsidR="00F21ED1" w:rsidRDefault="00F21ED1" w:rsidP="00D11C4D"/>
                <w:p w14:paraId="6887F63C" w14:textId="77777777" w:rsidR="00F21ED1" w:rsidRDefault="00F21ED1" w:rsidP="00D11C4D"/>
                <w:p w14:paraId="321F490E" w14:textId="77777777" w:rsidR="00F21ED1" w:rsidRDefault="00F21ED1" w:rsidP="00D11C4D"/>
                <w:p w14:paraId="73C15CF3" w14:textId="42FE5568" w:rsidR="00F21ED1" w:rsidRDefault="00F21ED1" w:rsidP="00D11C4D"/>
              </w:tc>
            </w:tr>
            <w:tr w:rsidR="00C420C8" w:rsidRPr="005152F2" w14:paraId="68DEE0D2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91343DD" w14:textId="78ABD30E" w:rsidR="00C420C8" w:rsidRDefault="00F21ED1" w:rsidP="0043426C">
                  <w:pPr>
                    <w:pStyle w:val="Heading3"/>
                  </w:pPr>
                  <w:r>
                    <w:t>what Side i need to work on &amp; why</w:t>
                  </w:r>
                </w:p>
                <w:p w14:paraId="131F42EA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A04DA52" wp14:editId="07384F0A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2C4B379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68B7D38" w14:textId="77777777" w:rsidR="00C420C8" w:rsidRDefault="00C420C8" w:rsidP="00463463"/>
                <w:p w14:paraId="0E7F2F1C" w14:textId="77777777" w:rsidR="00F21ED1" w:rsidRDefault="00F21ED1" w:rsidP="00463463"/>
                <w:p w14:paraId="4BFC6CB8" w14:textId="77777777" w:rsidR="00F21ED1" w:rsidRDefault="00F21ED1" w:rsidP="00463463"/>
                <w:p w14:paraId="148B5390" w14:textId="77777777" w:rsidR="00F21ED1" w:rsidRDefault="00F21ED1" w:rsidP="00463463"/>
                <w:p w14:paraId="7BAE00B1" w14:textId="77777777" w:rsidR="00F21ED1" w:rsidRDefault="00F21ED1" w:rsidP="00463463"/>
                <w:p w14:paraId="68CFAB18" w14:textId="77777777" w:rsidR="00F21ED1" w:rsidRDefault="00F21ED1" w:rsidP="00463463"/>
                <w:p w14:paraId="3156C561" w14:textId="5D5D8BF9" w:rsidR="00F21ED1" w:rsidRPr="005152F2" w:rsidRDefault="00F21ED1" w:rsidP="00463463"/>
              </w:tc>
            </w:tr>
          </w:tbl>
          <w:p w14:paraId="4963B62D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F21ED1" w:rsidRPr="00F21ED1" w14:paraId="441B1C43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150A6AE" w14:textId="0C5CF8EB" w:rsidR="00C420C8" w:rsidRPr="00F21ED1" w:rsidRDefault="00F21ED1" w:rsidP="00F21ED1">
                  <w:pPr>
                    <w:pStyle w:val="Heading2"/>
                  </w:pPr>
                  <w:r w:rsidRPr="00F21ED1">
                    <w:lastRenderedPageBreak/>
                    <w:t>My Role model</w:t>
                  </w:r>
                </w:p>
                <w:p w14:paraId="51E472F6" w14:textId="7932FC3F" w:rsidR="00C420C8" w:rsidRPr="00F21ED1" w:rsidRDefault="00C420C8" w:rsidP="00832F81">
                  <w:pPr>
                    <w:rPr>
                      <w:color w:val="FF0000"/>
                    </w:rPr>
                  </w:pPr>
                </w:p>
              </w:tc>
            </w:tr>
            <w:tr w:rsidR="00F21ED1" w:rsidRPr="00F21ED1" w14:paraId="33855F3F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87F379E" w14:textId="368C7BBE" w:rsidR="00C420C8" w:rsidRPr="00F21ED1" w:rsidRDefault="00F21ED1" w:rsidP="00F21ED1">
                  <w:pPr>
                    <w:pStyle w:val="Heading2"/>
                    <w:rPr>
                      <w:color w:val="FF0000"/>
                    </w:rPr>
                  </w:pPr>
                  <w:r w:rsidRPr="00F21ED1">
                    <w:t>who I am and who i want to be</w:t>
                  </w:r>
                </w:p>
              </w:tc>
            </w:tr>
            <w:tr w:rsidR="00F21ED1" w:rsidRPr="00F21ED1" w14:paraId="5599201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0CDEACD5" w14:textId="73F7ED1C" w:rsidR="00C420C8" w:rsidRPr="00F21ED1" w:rsidRDefault="00F21ED1" w:rsidP="00F21ED1">
                  <w:pPr>
                    <w:pStyle w:val="Heading2"/>
                    <w:rPr>
                      <w:color w:val="FF0000"/>
                    </w:rPr>
                  </w:pPr>
                  <w:r w:rsidRPr="00F21ED1">
                    <w:t>My greatest accomplishment</w:t>
                  </w:r>
                </w:p>
              </w:tc>
            </w:tr>
          </w:tbl>
          <w:p w14:paraId="6E714C2D" w14:textId="77777777" w:rsidR="00C420C8" w:rsidRPr="00F21ED1" w:rsidRDefault="00C420C8" w:rsidP="003856C9">
            <w:pPr>
              <w:rPr>
                <w:color w:val="FF0000"/>
              </w:rPr>
            </w:pPr>
          </w:p>
        </w:tc>
      </w:tr>
    </w:tbl>
    <w:p w14:paraId="6C84C825" w14:textId="77777777" w:rsidR="003F5FDB" w:rsidRPr="00F66506" w:rsidRDefault="003F5FDB" w:rsidP="00F66506">
      <w:pPr>
        <w:pStyle w:val="EndOfDocument"/>
      </w:pPr>
    </w:p>
    <w:sectPr w:rsidR="003F5FDB" w:rsidRPr="00F66506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3B93" w14:textId="77777777" w:rsidR="00603AF0" w:rsidRDefault="00603AF0" w:rsidP="003856C9">
      <w:pPr>
        <w:spacing w:after="0" w:line="240" w:lineRule="auto"/>
      </w:pPr>
      <w:r>
        <w:separator/>
      </w:r>
    </w:p>
  </w:endnote>
  <w:endnote w:type="continuationSeparator" w:id="0">
    <w:p w14:paraId="3A109B20" w14:textId="77777777" w:rsidR="00603AF0" w:rsidRDefault="00603AF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C147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2C0D9A5" wp14:editId="5B6A4E2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68D8B6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FB6B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B224F86" wp14:editId="1E51A9F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8D80ED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372E" w14:textId="77777777" w:rsidR="00603AF0" w:rsidRDefault="00603AF0" w:rsidP="003856C9">
      <w:pPr>
        <w:spacing w:after="0" w:line="240" w:lineRule="auto"/>
      </w:pPr>
      <w:r>
        <w:separator/>
      </w:r>
    </w:p>
  </w:footnote>
  <w:footnote w:type="continuationSeparator" w:id="0">
    <w:p w14:paraId="332C2E29" w14:textId="77777777" w:rsidR="00603AF0" w:rsidRDefault="00603AF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E73E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3B160BE" wp14:editId="16D920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CA976F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17FA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846203E" wp14:editId="554FA2B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38DC101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1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03AF0"/>
    <w:rsid w:val="00616FF4"/>
    <w:rsid w:val="00661BA4"/>
    <w:rsid w:val="00686956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3391B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8006F"/>
    <w:rsid w:val="00E941EF"/>
    <w:rsid w:val="00EB1C1B"/>
    <w:rsid w:val="00F077AE"/>
    <w:rsid w:val="00F14687"/>
    <w:rsid w:val="00F21ED1"/>
    <w:rsid w:val="00F56435"/>
    <w:rsid w:val="00F66506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B4CF2"/>
  <w15:chartTrackingRefBased/>
  <w15:docId w15:val="{5CA0A035-4A37-4175-8104-23A8370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gurney\Desktop\Grade%207%20News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TeamsChannelId xmlns="fa19194e-8c04-4c3b-9019-731fb488d1f1" xsi:nil="true"/>
    <Invited_Teachers xmlns="fa19194e-8c04-4c3b-9019-731fb488d1f1" xsi:nil="true"/>
    <Invited_Students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3" ma:contentTypeDescription="Create a new document." ma:contentTypeScope="" ma:versionID="8d99df8afd3199ddbed1f2af8de18442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6369504b925322f03dc301b96ed34acf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5CA77-6787-48C0-9A83-811356C00D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a5108f3-efde-4d71-8262-03840ceffee8"/>
    <ds:schemaRef ds:uri="fa19194e-8c04-4c3b-9019-731fb488d1f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C27EA2-C358-479B-BD54-B2E6731EB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D2778-D626-48A0-8C28-21B98131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7 Newspaper Template.dotx</Template>
  <TotalTime>0</TotalTime>
  <Pages>2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Keith Landry</cp:lastModifiedBy>
  <cp:revision>2</cp:revision>
  <dcterms:created xsi:type="dcterms:W3CDTF">2020-04-15T16:56:00Z</dcterms:created>
  <dcterms:modified xsi:type="dcterms:W3CDTF">2020-04-15T16:56:00Z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